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dxa"/>
        <w:jc w:val="right"/>
        <w:tblLook w:val="01E0"/>
      </w:tblPr>
      <w:tblGrid>
        <w:gridCol w:w="5897"/>
      </w:tblGrid>
      <w:tr w:rsidR="00855443" w:rsidRPr="00F8705E" w:rsidTr="006222C7">
        <w:trPr>
          <w:trHeight w:val="2113"/>
          <w:jc w:val="right"/>
        </w:trPr>
        <w:tc>
          <w:tcPr>
            <w:tcW w:w="5897" w:type="dxa"/>
          </w:tcPr>
          <w:p w:rsidR="00855443" w:rsidRDefault="00855443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855443" w:rsidRPr="00F8705E" w:rsidRDefault="00855443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</w:t>
            </w:r>
            <w:r w:rsidRPr="00F8705E">
              <w:rPr>
                <w:sz w:val="22"/>
                <w:szCs w:val="22"/>
                <w:lang w:val="ru-RU"/>
              </w:rPr>
              <w:t xml:space="preserve">надання </w:t>
            </w:r>
            <w:r w:rsidRPr="00F8705E"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855443" w:rsidRPr="00F8705E" w:rsidRDefault="00855443" w:rsidP="00AE233E">
            <w:pPr>
              <w:jc w:val="right"/>
              <w:rPr>
                <w:sz w:val="22"/>
                <w:szCs w:val="22"/>
                <w:lang w:val="ru-RU"/>
              </w:rPr>
            </w:pPr>
            <w:r w:rsidRPr="00F8705E">
              <w:rPr>
                <w:sz w:val="22"/>
                <w:szCs w:val="22"/>
                <w:lang w:val="ru-RU"/>
              </w:rPr>
              <w:t xml:space="preserve">ТОВ </w:t>
            </w:r>
            <w:r w:rsidRPr="00F8705E">
              <w:rPr>
                <w:color w:val="000000"/>
                <w:sz w:val="22"/>
                <w:szCs w:val="22"/>
                <w:lang w:val="ru-RU"/>
              </w:rPr>
              <w:t xml:space="preserve">«ФК </w:t>
            </w:r>
            <w:r w:rsidRPr="00F8705E">
              <w:rPr>
                <w:sz w:val="22"/>
                <w:szCs w:val="22"/>
                <w:shd w:val="clear" w:color="auto" w:fill="FFFFFF"/>
                <w:lang w:val="uk-UA"/>
              </w:rPr>
              <w:t>«ДЕЛЬТА + ФІНАНС»</w:t>
            </w:r>
          </w:p>
          <w:p w:rsidR="00855443" w:rsidRDefault="00855443" w:rsidP="00AE233E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855443" w:rsidRPr="002413BE" w:rsidRDefault="00855443" w:rsidP="00AE233E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2413BE">
              <w:rPr>
                <w:sz w:val="22"/>
                <w:szCs w:val="22"/>
                <w:lang w:val="ru-RU"/>
              </w:rPr>
              <w:t>ЗАТВЕРДЖЕНО</w:t>
            </w:r>
          </w:p>
          <w:p w:rsidR="00855443" w:rsidRPr="008670F1" w:rsidRDefault="00855443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Наказом директора </w:t>
            </w:r>
          </w:p>
          <w:p w:rsidR="00855443" w:rsidRPr="00921203" w:rsidRDefault="00855443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  <w:r w:rsidRPr="001536FA">
              <w:rPr>
                <w:iCs/>
                <w:sz w:val="22"/>
                <w:szCs w:val="22"/>
                <w:lang w:val="uk-UA"/>
              </w:rPr>
              <w:t>ТОВ</w:t>
            </w:r>
            <w:r w:rsidRPr="00262CA1">
              <w:rPr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«ФК </w:t>
            </w:r>
            <w:r w:rsidRPr="00F8705E">
              <w:rPr>
                <w:sz w:val="22"/>
                <w:szCs w:val="22"/>
                <w:shd w:val="clear" w:color="auto" w:fill="FFFFFF"/>
                <w:lang w:val="uk-UA"/>
              </w:rPr>
              <w:t>«ДЕЛЬТА + ФІНАНС»</w:t>
            </w:r>
          </w:p>
          <w:p w:rsidR="00855443" w:rsidRPr="001536FA" w:rsidRDefault="00855443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  <w:r w:rsidRPr="001536FA">
              <w:rPr>
                <w:iCs/>
                <w:sz w:val="22"/>
                <w:szCs w:val="22"/>
                <w:lang w:val="uk-UA"/>
              </w:rPr>
              <w:t xml:space="preserve">№ </w:t>
            </w:r>
            <w:r>
              <w:rPr>
                <w:iCs/>
                <w:sz w:val="22"/>
                <w:szCs w:val="22"/>
                <w:lang w:val="uk-UA"/>
              </w:rPr>
              <w:t>1/ПД</w:t>
            </w:r>
            <w:r w:rsidRPr="001536FA">
              <w:rPr>
                <w:iCs/>
                <w:sz w:val="22"/>
                <w:szCs w:val="22"/>
                <w:lang w:val="uk-UA"/>
              </w:rPr>
              <w:t xml:space="preserve"> від “</w:t>
            </w:r>
            <w:smartTag w:uri="urn:schemas-microsoft-com:office:smarttags" w:element="metricconverter">
              <w:smartTagPr>
                <w:attr w:name="ProductID" w:val="04”"/>
              </w:smartTagPr>
              <w:r>
                <w:rPr>
                  <w:iCs/>
                  <w:sz w:val="22"/>
                  <w:szCs w:val="22"/>
                  <w:lang w:val="uk-UA"/>
                </w:rPr>
                <w:t>04</w:t>
              </w:r>
              <w:r w:rsidRPr="001536FA">
                <w:rPr>
                  <w:iCs/>
                  <w:sz w:val="22"/>
                  <w:szCs w:val="22"/>
                  <w:lang w:val="uk-UA"/>
                </w:rPr>
                <w:t>”</w:t>
              </w:r>
            </w:smartTag>
            <w:r w:rsidRPr="001536FA">
              <w:rPr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iCs/>
                <w:sz w:val="22"/>
                <w:szCs w:val="22"/>
                <w:lang w:val="uk-UA"/>
              </w:rPr>
              <w:t>жовтня</w:t>
            </w:r>
            <w:r w:rsidRPr="001536FA">
              <w:rPr>
                <w:iCs/>
                <w:sz w:val="22"/>
                <w:szCs w:val="22"/>
                <w:lang w:val="uk-UA"/>
              </w:rPr>
              <w:t xml:space="preserve"> 201</w:t>
            </w:r>
            <w:r>
              <w:rPr>
                <w:iCs/>
                <w:sz w:val="22"/>
                <w:szCs w:val="22"/>
                <w:lang w:val="uk-UA"/>
              </w:rPr>
              <w:t>9</w:t>
            </w:r>
            <w:r w:rsidRPr="001536FA">
              <w:rPr>
                <w:iCs/>
                <w:sz w:val="22"/>
                <w:szCs w:val="22"/>
                <w:lang w:val="uk-UA"/>
              </w:rPr>
              <w:t xml:space="preserve"> року</w:t>
            </w:r>
          </w:p>
          <w:p w:rsidR="00855443" w:rsidRPr="001536FA" w:rsidRDefault="00855443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</w:p>
          <w:p w:rsidR="00855443" w:rsidRPr="001536FA" w:rsidRDefault="00855443" w:rsidP="00201494">
            <w:pPr>
              <w:jc w:val="right"/>
              <w:rPr>
                <w:iCs/>
                <w:sz w:val="22"/>
                <w:szCs w:val="22"/>
                <w:lang w:val="uk-UA"/>
              </w:rPr>
            </w:pPr>
          </w:p>
          <w:p w:rsidR="00855443" w:rsidRPr="00201494" w:rsidRDefault="00855443" w:rsidP="00201494">
            <w:pPr>
              <w:jc w:val="right"/>
              <w:rPr>
                <w:sz w:val="22"/>
                <w:szCs w:val="22"/>
                <w:lang w:val="ru-RU"/>
              </w:rPr>
            </w:pPr>
            <w:r w:rsidRPr="00201494">
              <w:rPr>
                <w:sz w:val="22"/>
                <w:szCs w:val="22"/>
                <w:lang w:val="ru-RU"/>
              </w:rPr>
              <w:t>_________________________</w:t>
            </w:r>
          </w:p>
          <w:p w:rsidR="00855443" w:rsidRPr="00B15F0E" w:rsidRDefault="00855443" w:rsidP="00201494">
            <w:pPr>
              <w:jc w:val="right"/>
              <w:rPr>
                <w:sz w:val="24"/>
                <w:szCs w:val="24"/>
                <w:lang w:val="uk-UA"/>
              </w:rPr>
            </w:pPr>
            <w:r w:rsidRPr="00201494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201494">
              <w:rPr>
                <w:snapToGrid w:val="0"/>
                <w:sz w:val="22"/>
                <w:szCs w:val="22"/>
                <w:lang w:val="ru-RU"/>
              </w:rPr>
              <w:t xml:space="preserve">Директор </w:t>
            </w:r>
            <w:r>
              <w:rPr>
                <w:snapToGrid w:val="0"/>
                <w:sz w:val="22"/>
                <w:szCs w:val="22"/>
                <w:lang w:val="uk-UA"/>
              </w:rPr>
              <w:t>Мачкалян С.С.</w:t>
            </w:r>
          </w:p>
        </w:tc>
      </w:tr>
    </w:tbl>
    <w:p w:rsidR="00855443" w:rsidRPr="00140152" w:rsidRDefault="00855443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855443" w:rsidRPr="006D6CDF" w:rsidRDefault="00855443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</w:p>
    <w:p w:rsidR="00855443" w:rsidRPr="00140152" w:rsidRDefault="00855443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855443" w:rsidRPr="00C846FA" w:rsidRDefault="00855443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855443" w:rsidRPr="00140152" w:rsidRDefault="00855443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855443" w:rsidRPr="00140152" w:rsidTr="00140152">
        <w:trPr>
          <w:trHeight w:val="497"/>
        </w:trPr>
        <w:tc>
          <w:tcPr>
            <w:tcW w:w="4691" w:type="dxa"/>
          </w:tcPr>
          <w:p w:rsidR="00855443" w:rsidRPr="00140152" w:rsidRDefault="00855443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855443" w:rsidRPr="00140152" w:rsidRDefault="00855443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855443" w:rsidRPr="00140152" w:rsidRDefault="00855443" w:rsidP="00140152">
      <w:pPr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855443" w:rsidRPr="008A7DEF" w:rsidRDefault="00855443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855443" w:rsidRPr="008A7DEF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855443" w:rsidRPr="008A7DEF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855443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55443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55443" w:rsidRPr="00BB144B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55443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855443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443" w:rsidRPr="00140152" w:rsidRDefault="00855443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855443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855443" w:rsidRPr="00140152" w:rsidRDefault="00855443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855443" w:rsidRPr="00140152" w:rsidRDefault="00855443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855443" w:rsidRPr="00140152" w:rsidRDefault="00855443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855443" w:rsidRPr="00140152" w:rsidRDefault="00855443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855443" w:rsidRPr="00140152" w:rsidRDefault="00855443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855443" w:rsidRPr="00140152" w:rsidRDefault="00855443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855443" w:rsidRPr="00140152" w:rsidRDefault="00855443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855443" w:rsidRPr="00140152" w:rsidRDefault="00855443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855443" w:rsidRPr="00140152" w:rsidRDefault="00855443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855443" w:rsidRPr="00140152" w:rsidRDefault="00855443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855443" w:rsidRPr="00140152" w:rsidRDefault="00855443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855443" w:rsidRPr="00140152" w:rsidRDefault="00855443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855443" w:rsidRPr="00EB3406" w:rsidRDefault="00855443" w:rsidP="00140152">
      <w:pPr>
        <w:pStyle w:val="BodyText"/>
        <w:jc w:val="both"/>
        <w:rPr>
          <w:b/>
          <w:szCs w:val="24"/>
          <w:u w:val="single"/>
        </w:rPr>
      </w:pPr>
    </w:p>
    <w:p w:rsidR="00855443" w:rsidRPr="00140152" w:rsidRDefault="00855443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855443" w:rsidRPr="00140152" w:rsidRDefault="00855443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855443" w:rsidRPr="00140152" w:rsidRDefault="00855443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855443" w:rsidRPr="00140152" w:rsidRDefault="00855443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855443" w:rsidRPr="00140152" w:rsidRDefault="00855443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855443" w:rsidRPr="00140152" w:rsidRDefault="00855443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855443" w:rsidRPr="00140152" w:rsidRDefault="00855443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855443" w:rsidRPr="00140152" w:rsidRDefault="00855443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855443" w:rsidRPr="00140152" w:rsidRDefault="00855443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855443" w:rsidRPr="00140152" w:rsidRDefault="00855443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855443" w:rsidRPr="00140152" w:rsidRDefault="00855443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УМОВИ ЗА ЗГОДОЮ СТОРІН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855443" w:rsidRPr="00140152" w:rsidRDefault="00855443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855443" w:rsidRPr="00140152" w:rsidRDefault="00855443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855443" w:rsidRPr="009D721C" w:rsidRDefault="00855443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(затвердженими </w:t>
      </w:r>
      <w:r>
        <w:rPr>
          <w:iCs/>
          <w:sz w:val="22"/>
          <w:szCs w:val="22"/>
          <w:lang w:val="uk-UA"/>
        </w:rPr>
        <w:t xml:space="preserve">наказом директора Фактора </w:t>
      </w:r>
      <w:r w:rsidRPr="001536FA">
        <w:rPr>
          <w:iCs/>
          <w:sz w:val="22"/>
          <w:szCs w:val="22"/>
          <w:lang w:val="uk-UA"/>
        </w:rPr>
        <w:t xml:space="preserve">№ </w:t>
      </w:r>
      <w:r>
        <w:rPr>
          <w:iCs/>
          <w:sz w:val="22"/>
          <w:szCs w:val="22"/>
          <w:lang w:val="uk-UA"/>
        </w:rPr>
        <w:t>1/ПД</w:t>
      </w:r>
      <w:r w:rsidRPr="001536FA">
        <w:rPr>
          <w:iCs/>
          <w:sz w:val="22"/>
          <w:szCs w:val="22"/>
          <w:lang w:val="uk-UA"/>
        </w:rPr>
        <w:t xml:space="preserve"> від “</w:t>
      </w:r>
      <w:r>
        <w:rPr>
          <w:iCs/>
          <w:sz w:val="22"/>
          <w:szCs w:val="22"/>
          <w:lang w:val="uk-UA"/>
        </w:rPr>
        <w:t>04</w:t>
      </w:r>
      <w:r w:rsidRPr="001536FA">
        <w:rPr>
          <w:iCs/>
          <w:sz w:val="22"/>
          <w:szCs w:val="22"/>
          <w:lang w:val="uk-UA"/>
        </w:rPr>
        <w:t xml:space="preserve">” </w:t>
      </w:r>
      <w:r>
        <w:rPr>
          <w:iCs/>
          <w:sz w:val="22"/>
          <w:szCs w:val="22"/>
          <w:lang w:val="uk-UA"/>
        </w:rPr>
        <w:t>жовтня</w:t>
      </w:r>
      <w:r w:rsidRPr="001536FA">
        <w:rPr>
          <w:iCs/>
          <w:sz w:val="22"/>
          <w:szCs w:val="22"/>
          <w:lang w:val="uk-UA"/>
        </w:rPr>
        <w:t xml:space="preserve"> 201</w:t>
      </w:r>
      <w:r>
        <w:rPr>
          <w:iCs/>
          <w:sz w:val="22"/>
          <w:szCs w:val="22"/>
          <w:lang w:val="uk-UA"/>
        </w:rPr>
        <w:t>9</w:t>
      </w:r>
      <w:r w:rsidRPr="001536FA">
        <w:rPr>
          <w:iCs/>
          <w:sz w:val="22"/>
          <w:szCs w:val="22"/>
          <w:lang w:val="uk-UA"/>
        </w:rPr>
        <w:t xml:space="preserve"> року</w:t>
      </w:r>
      <w:r w:rsidRPr="00C166B2">
        <w:rPr>
          <w:sz w:val="22"/>
          <w:szCs w:val="22"/>
          <w:lang w:val="uk-UA"/>
        </w:rPr>
        <w:t>).</w:t>
      </w:r>
    </w:p>
    <w:p w:rsidR="00855443" w:rsidRPr="00140152" w:rsidRDefault="00855443" w:rsidP="00F8318F">
      <w:pPr>
        <w:jc w:val="both"/>
        <w:rPr>
          <w:sz w:val="22"/>
          <w:szCs w:val="22"/>
          <w:lang w:val="uk-UA"/>
        </w:rPr>
      </w:pPr>
      <w:r w:rsidRPr="009D721C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</w:t>
      </w:r>
      <w:r>
        <w:rPr>
          <w:sz w:val="22"/>
          <w:szCs w:val="22"/>
          <w:lang w:val="uk-UA"/>
        </w:rPr>
        <w:t xml:space="preserve"> Фактора </w:t>
      </w:r>
      <w:r w:rsidRPr="00C166B2">
        <w:rPr>
          <w:sz w:val="22"/>
          <w:szCs w:val="22"/>
          <w:lang w:val="uk-UA"/>
        </w:rPr>
        <w:t xml:space="preserve">(затвердженими </w:t>
      </w:r>
      <w:r>
        <w:rPr>
          <w:iCs/>
          <w:sz w:val="22"/>
          <w:szCs w:val="22"/>
          <w:lang w:val="uk-UA"/>
        </w:rPr>
        <w:t xml:space="preserve">наказом директора Фактора </w:t>
      </w:r>
      <w:r w:rsidRPr="001536FA">
        <w:rPr>
          <w:iCs/>
          <w:sz w:val="22"/>
          <w:szCs w:val="22"/>
          <w:lang w:val="uk-UA"/>
        </w:rPr>
        <w:t xml:space="preserve">№ </w:t>
      </w:r>
      <w:r>
        <w:rPr>
          <w:iCs/>
          <w:sz w:val="22"/>
          <w:szCs w:val="22"/>
          <w:lang w:val="uk-UA"/>
        </w:rPr>
        <w:t>1/ПД</w:t>
      </w:r>
      <w:r w:rsidRPr="001536FA">
        <w:rPr>
          <w:iCs/>
          <w:sz w:val="22"/>
          <w:szCs w:val="22"/>
          <w:lang w:val="uk-UA"/>
        </w:rPr>
        <w:t xml:space="preserve"> від “</w:t>
      </w:r>
      <w:r>
        <w:rPr>
          <w:iCs/>
          <w:sz w:val="22"/>
          <w:szCs w:val="22"/>
          <w:lang w:val="uk-UA"/>
        </w:rPr>
        <w:t>04</w:t>
      </w:r>
      <w:r w:rsidRPr="001536FA">
        <w:rPr>
          <w:iCs/>
          <w:sz w:val="22"/>
          <w:szCs w:val="22"/>
          <w:lang w:val="uk-UA"/>
        </w:rPr>
        <w:t xml:space="preserve">” </w:t>
      </w:r>
      <w:r>
        <w:rPr>
          <w:iCs/>
          <w:sz w:val="22"/>
          <w:szCs w:val="22"/>
          <w:lang w:val="uk-UA"/>
        </w:rPr>
        <w:t>жовтня</w:t>
      </w:r>
      <w:r w:rsidRPr="001536FA">
        <w:rPr>
          <w:iCs/>
          <w:sz w:val="22"/>
          <w:szCs w:val="22"/>
          <w:lang w:val="uk-UA"/>
        </w:rPr>
        <w:t xml:space="preserve"> 201</w:t>
      </w:r>
      <w:r>
        <w:rPr>
          <w:iCs/>
          <w:sz w:val="22"/>
          <w:szCs w:val="22"/>
          <w:lang w:val="uk-UA"/>
        </w:rPr>
        <w:t>9</w:t>
      </w:r>
      <w:r w:rsidRPr="001536FA">
        <w:rPr>
          <w:iCs/>
          <w:sz w:val="22"/>
          <w:szCs w:val="22"/>
          <w:lang w:val="uk-UA"/>
        </w:rPr>
        <w:t xml:space="preserve"> року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855443" w:rsidRPr="003C7233" w:rsidRDefault="00855443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855443" w:rsidRPr="00140152" w:rsidRDefault="00855443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855443" w:rsidRPr="00140152" w:rsidRDefault="00855443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855443" w:rsidRPr="00140152" w:rsidRDefault="00855443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855443" w:rsidRPr="00140152" w:rsidRDefault="00855443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855443" w:rsidRPr="00140152" w:rsidRDefault="00855443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855443" w:rsidRPr="00140152" w:rsidRDefault="00855443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855443" w:rsidRPr="00140152" w:rsidRDefault="00855443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855443" w:rsidRPr="00140152" w:rsidRDefault="00855443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855443" w:rsidRPr="00140152" w:rsidRDefault="00855443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855443" w:rsidRPr="00140152" w:rsidTr="00614928">
        <w:trPr>
          <w:trHeight w:val="2326"/>
        </w:trPr>
        <w:tc>
          <w:tcPr>
            <w:tcW w:w="5031" w:type="dxa"/>
          </w:tcPr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855443" w:rsidRPr="00140152" w:rsidRDefault="00855443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855443" w:rsidRPr="00140152" w:rsidRDefault="00855443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855443" w:rsidRPr="00140152" w:rsidRDefault="00855443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855443" w:rsidRPr="00140152" w:rsidRDefault="00855443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855443" w:rsidRDefault="00855443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855443" w:rsidRPr="007E5F12" w:rsidRDefault="00855443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855443" w:rsidRPr="00015C9F" w:rsidRDefault="00855443" w:rsidP="00EB340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ТОВ</w:t>
      </w:r>
      <w:r w:rsidRPr="00641A61"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«ФК </w:t>
      </w:r>
      <w:r w:rsidRPr="00F8705E">
        <w:rPr>
          <w:sz w:val="22"/>
          <w:szCs w:val="22"/>
          <w:shd w:val="clear" w:color="auto" w:fill="FFFFFF"/>
          <w:lang w:val="uk-UA"/>
        </w:rPr>
        <w:t>«ДЕЛЬТА + ФІНАНС»</w:t>
      </w:r>
    </w:p>
    <w:p w:rsidR="00855443" w:rsidRPr="00140152" w:rsidRDefault="00855443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855443" w:rsidRPr="00140152" w:rsidRDefault="00855443" w:rsidP="00361E87">
      <w:pPr>
        <w:pStyle w:val="BodyText"/>
        <w:jc w:val="center"/>
        <w:rPr>
          <w:b/>
          <w:sz w:val="22"/>
          <w:szCs w:val="22"/>
        </w:rPr>
      </w:pPr>
    </w:p>
    <w:p w:rsidR="00855443" w:rsidRPr="00140152" w:rsidRDefault="00855443" w:rsidP="00361E87">
      <w:pPr>
        <w:pStyle w:val="BodyText"/>
        <w:jc w:val="center"/>
        <w:rPr>
          <w:b/>
          <w:sz w:val="22"/>
          <w:szCs w:val="22"/>
        </w:rPr>
      </w:pPr>
    </w:p>
    <w:p w:rsidR="00855443" w:rsidRPr="00140152" w:rsidRDefault="00855443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855443" w:rsidRPr="00140152" w:rsidRDefault="00855443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855443" w:rsidRPr="00140152" w:rsidRDefault="00855443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855443" w:rsidRPr="00140152" w:rsidTr="00140152">
        <w:trPr>
          <w:trHeight w:val="112"/>
          <w:jc w:val="center"/>
        </w:trPr>
        <w:tc>
          <w:tcPr>
            <w:tcW w:w="6034" w:type="dxa"/>
          </w:tcPr>
          <w:p w:rsidR="00855443" w:rsidRPr="00140152" w:rsidRDefault="00855443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855443" w:rsidRPr="00140152" w:rsidRDefault="00855443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855443" w:rsidRPr="008A7DEF" w:rsidRDefault="00855443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855443" w:rsidRPr="00140152" w:rsidRDefault="00855443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855443" w:rsidRPr="00140152" w:rsidRDefault="00855443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855443" w:rsidRPr="00140152" w:rsidRDefault="00855443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855443" w:rsidRPr="00BB144B" w:rsidTr="00614928">
        <w:trPr>
          <w:trHeight w:val="685"/>
        </w:trPr>
        <w:tc>
          <w:tcPr>
            <w:tcW w:w="708" w:type="dxa"/>
          </w:tcPr>
          <w:p w:rsidR="00855443" w:rsidRPr="00140152" w:rsidRDefault="00855443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855443" w:rsidRPr="00140152" w:rsidRDefault="00855443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855443" w:rsidRPr="00140152" w:rsidRDefault="00855443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855443" w:rsidRPr="00140152" w:rsidRDefault="00855443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855443" w:rsidRPr="00140152" w:rsidTr="00614928">
        <w:trPr>
          <w:trHeight w:val="919"/>
        </w:trPr>
        <w:tc>
          <w:tcPr>
            <w:tcW w:w="708" w:type="dxa"/>
          </w:tcPr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855443" w:rsidRPr="00140152" w:rsidRDefault="00855443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855443" w:rsidRPr="00140152" w:rsidRDefault="00855443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855443" w:rsidRPr="00140152" w:rsidRDefault="00855443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855443" w:rsidRPr="00140152" w:rsidRDefault="00855443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855443" w:rsidRPr="00140152" w:rsidRDefault="00855443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855443" w:rsidRPr="00140152" w:rsidRDefault="00855443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855443" w:rsidRPr="00140152" w:rsidRDefault="00855443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855443" w:rsidRPr="00140152" w:rsidTr="00614928">
        <w:trPr>
          <w:trHeight w:val="2326"/>
        </w:trPr>
        <w:tc>
          <w:tcPr>
            <w:tcW w:w="5031" w:type="dxa"/>
          </w:tcPr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855443" w:rsidRPr="00140152" w:rsidRDefault="00855443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855443" w:rsidRPr="00140152" w:rsidRDefault="00855443" w:rsidP="00614928">
            <w:pPr>
              <w:rPr>
                <w:sz w:val="22"/>
                <w:szCs w:val="22"/>
                <w:lang w:val="uk-UA"/>
              </w:rPr>
            </w:pP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855443" w:rsidRPr="00140152" w:rsidRDefault="00855443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855443" w:rsidRPr="00140152" w:rsidRDefault="00855443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55443" w:rsidRPr="00140152" w:rsidRDefault="00855443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855443" w:rsidRPr="00140152" w:rsidRDefault="00855443" w:rsidP="00361E87">
      <w:pPr>
        <w:ind w:firstLine="720"/>
        <w:rPr>
          <w:sz w:val="22"/>
          <w:szCs w:val="22"/>
          <w:lang w:val="uk-UA"/>
        </w:rPr>
      </w:pPr>
    </w:p>
    <w:p w:rsidR="00855443" w:rsidRPr="00140152" w:rsidRDefault="00855443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855443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43" w:rsidRDefault="00855443">
      <w:r>
        <w:separator/>
      </w:r>
    </w:p>
  </w:endnote>
  <w:endnote w:type="continuationSeparator" w:id="0">
    <w:p w:rsidR="00855443" w:rsidRDefault="0085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alisto M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43" w:rsidRDefault="00855443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443" w:rsidRDefault="00855443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43" w:rsidRPr="00A1536D" w:rsidRDefault="00855443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A1536D">
      <w:rPr>
        <w:rFonts w:ascii="Cambria" w:hAnsi="Cambria"/>
      </w:rPr>
      <w:fldChar w:fldCharType="end"/>
    </w:r>
  </w:p>
  <w:p w:rsidR="00855443" w:rsidRDefault="00855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43" w:rsidRDefault="00855443">
      <w:r>
        <w:separator/>
      </w:r>
    </w:p>
  </w:footnote>
  <w:footnote w:type="continuationSeparator" w:id="0">
    <w:p w:rsidR="00855443" w:rsidRDefault="00855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7B5B"/>
    <w:rsid w:val="00045DF2"/>
    <w:rsid w:val="0005651B"/>
    <w:rsid w:val="00060679"/>
    <w:rsid w:val="00071280"/>
    <w:rsid w:val="00075E09"/>
    <w:rsid w:val="0007693D"/>
    <w:rsid w:val="00083D9A"/>
    <w:rsid w:val="0008487E"/>
    <w:rsid w:val="00085F2A"/>
    <w:rsid w:val="000A000E"/>
    <w:rsid w:val="000A0498"/>
    <w:rsid w:val="000A433F"/>
    <w:rsid w:val="000A5F66"/>
    <w:rsid w:val="000B7254"/>
    <w:rsid w:val="000C15A0"/>
    <w:rsid w:val="000C5972"/>
    <w:rsid w:val="000D48CD"/>
    <w:rsid w:val="000E0D01"/>
    <w:rsid w:val="000E2046"/>
    <w:rsid w:val="000E2C88"/>
    <w:rsid w:val="000E7A84"/>
    <w:rsid w:val="00101C0E"/>
    <w:rsid w:val="0010307A"/>
    <w:rsid w:val="001107EE"/>
    <w:rsid w:val="00111F23"/>
    <w:rsid w:val="001229D4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7BE5"/>
    <w:rsid w:val="0020137F"/>
    <w:rsid w:val="00201494"/>
    <w:rsid w:val="00201AA7"/>
    <w:rsid w:val="00202946"/>
    <w:rsid w:val="00212F66"/>
    <w:rsid w:val="00213E4E"/>
    <w:rsid w:val="002164A6"/>
    <w:rsid w:val="00220195"/>
    <w:rsid w:val="00222D52"/>
    <w:rsid w:val="0022674A"/>
    <w:rsid w:val="002413BE"/>
    <w:rsid w:val="00243053"/>
    <w:rsid w:val="00243762"/>
    <w:rsid w:val="00244122"/>
    <w:rsid w:val="002467D5"/>
    <w:rsid w:val="002500B7"/>
    <w:rsid w:val="00262CA1"/>
    <w:rsid w:val="00265707"/>
    <w:rsid w:val="00294A86"/>
    <w:rsid w:val="002A1C88"/>
    <w:rsid w:val="002C15E6"/>
    <w:rsid w:val="002D11EB"/>
    <w:rsid w:val="002E0178"/>
    <w:rsid w:val="00301436"/>
    <w:rsid w:val="00316DEA"/>
    <w:rsid w:val="00324F7E"/>
    <w:rsid w:val="003405C9"/>
    <w:rsid w:val="00340ABD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3B9D"/>
    <w:rsid w:val="003B3C46"/>
    <w:rsid w:val="003B54B5"/>
    <w:rsid w:val="003C03E9"/>
    <w:rsid w:val="003C6E27"/>
    <w:rsid w:val="003C7233"/>
    <w:rsid w:val="003C7341"/>
    <w:rsid w:val="003C7D86"/>
    <w:rsid w:val="003E1819"/>
    <w:rsid w:val="003E2DDB"/>
    <w:rsid w:val="003E5B27"/>
    <w:rsid w:val="003E5D2C"/>
    <w:rsid w:val="003E6140"/>
    <w:rsid w:val="00412EAB"/>
    <w:rsid w:val="0042633A"/>
    <w:rsid w:val="0043364A"/>
    <w:rsid w:val="00433722"/>
    <w:rsid w:val="00440B4E"/>
    <w:rsid w:val="0044335A"/>
    <w:rsid w:val="00450A22"/>
    <w:rsid w:val="004601F0"/>
    <w:rsid w:val="004628A5"/>
    <w:rsid w:val="00463263"/>
    <w:rsid w:val="00467EDA"/>
    <w:rsid w:val="00471320"/>
    <w:rsid w:val="00472372"/>
    <w:rsid w:val="004725E2"/>
    <w:rsid w:val="00473D3C"/>
    <w:rsid w:val="0047476E"/>
    <w:rsid w:val="00484353"/>
    <w:rsid w:val="0048463D"/>
    <w:rsid w:val="004973D6"/>
    <w:rsid w:val="004A6892"/>
    <w:rsid w:val="004B251E"/>
    <w:rsid w:val="004B25D2"/>
    <w:rsid w:val="004B3C6A"/>
    <w:rsid w:val="004B6365"/>
    <w:rsid w:val="004C4357"/>
    <w:rsid w:val="004C5B2B"/>
    <w:rsid w:val="004D04FD"/>
    <w:rsid w:val="004E52B5"/>
    <w:rsid w:val="004F6061"/>
    <w:rsid w:val="00501640"/>
    <w:rsid w:val="005169D1"/>
    <w:rsid w:val="00525DFE"/>
    <w:rsid w:val="00526B9C"/>
    <w:rsid w:val="0054043C"/>
    <w:rsid w:val="0054245B"/>
    <w:rsid w:val="00543E98"/>
    <w:rsid w:val="005501FE"/>
    <w:rsid w:val="00550DA7"/>
    <w:rsid w:val="005547CB"/>
    <w:rsid w:val="00554A2F"/>
    <w:rsid w:val="00556778"/>
    <w:rsid w:val="00573E55"/>
    <w:rsid w:val="005743D3"/>
    <w:rsid w:val="00577B2E"/>
    <w:rsid w:val="005933B1"/>
    <w:rsid w:val="00593449"/>
    <w:rsid w:val="00593A09"/>
    <w:rsid w:val="005949C7"/>
    <w:rsid w:val="005B17F3"/>
    <w:rsid w:val="005B35A2"/>
    <w:rsid w:val="005C0D17"/>
    <w:rsid w:val="005D0910"/>
    <w:rsid w:val="005E5026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A77"/>
    <w:rsid w:val="00643B72"/>
    <w:rsid w:val="00645305"/>
    <w:rsid w:val="00660CCD"/>
    <w:rsid w:val="006613D9"/>
    <w:rsid w:val="00663CF5"/>
    <w:rsid w:val="00680118"/>
    <w:rsid w:val="00681AEA"/>
    <w:rsid w:val="00695267"/>
    <w:rsid w:val="006A7ECE"/>
    <w:rsid w:val="006B2746"/>
    <w:rsid w:val="006D6CDF"/>
    <w:rsid w:val="006E245B"/>
    <w:rsid w:val="006E4F8D"/>
    <w:rsid w:val="006E5ACB"/>
    <w:rsid w:val="006F677A"/>
    <w:rsid w:val="007010DE"/>
    <w:rsid w:val="00704B9E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A1F"/>
    <w:rsid w:val="00771FAD"/>
    <w:rsid w:val="00781651"/>
    <w:rsid w:val="0078445D"/>
    <w:rsid w:val="0078678D"/>
    <w:rsid w:val="00791780"/>
    <w:rsid w:val="00795CE4"/>
    <w:rsid w:val="007B2887"/>
    <w:rsid w:val="007B61F1"/>
    <w:rsid w:val="007C06E0"/>
    <w:rsid w:val="007C7E72"/>
    <w:rsid w:val="007E5F12"/>
    <w:rsid w:val="007F20A0"/>
    <w:rsid w:val="00805868"/>
    <w:rsid w:val="00822945"/>
    <w:rsid w:val="00824F34"/>
    <w:rsid w:val="00841D75"/>
    <w:rsid w:val="0085008B"/>
    <w:rsid w:val="00850971"/>
    <w:rsid w:val="0085351B"/>
    <w:rsid w:val="008547D4"/>
    <w:rsid w:val="00855443"/>
    <w:rsid w:val="00857AE6"/>
    <w:rsid w:val="00861B59"/>
    <w:rsid w:val="008670F1"/>
    <w:rsid w:val="00874D6C"/>
    <w:rsid w:val="00877834"/>
    <w:rsid w:val="008805B8"/>
    <w:rsid w:val="00897C41"/>
    <w:rsid w:val="008A2150"/>
    <w:rsid w:val="008A3DFF"/>
    <w:rsid w:val="008A595F"/>
    <w:rsid w:val="008A7DEF"/>
    <w:rsid w:val="008B0245"/>
    <w:rsid w:val="008B1C98"/>
    <w:rsid w:val="008D6195"/>
    <w:rsid w:val="008E0D23"/>
    <w:rsid w:val="008E30FF"/>
    <w:rsid w:val="008E34A5"/>
    <w:rsid w:val="008F178B"/>
    <w:rsid w:val="008F57B2"/>
    <w:rsid w:val="00900009"/>
    <w:rsid w:val="0090101E"/>
    <w:rsid w:val="0090297B"/>
    <w:rsid w:val="00911F51"/>
    <w:rsid w:val="00921203"/>
    <w:rsid w:val="0092604A"/>
    <w:rsid w:val="0093625F"/>
    <w:rsid w:val="00940A67"/>
    <w:rsid w:val="00944ED4"/>
    <w:rsid w:val="0095408D"/>
    <w:rsid w:val="00955E08"/>
    <w:rsid w:val="0097537F"/>
    <w:rsid w:val="00990FFE"/>
    <w:rsid w:val="009929F1"/>
    <w:rsid w:val="009A0F0C"/>
    <w:rsid w:val="009B13AA"/>
    <w:rsid w:val="009B2B26"/>
    <w:rsid w:val="009C199D"/>
    <w:rsid w:val="009C2112"/>
    <w:rsid w:val="009D721C"/>
    <w:rsid w:val="009E133A"/>
    <w:rsid w:val="009E2218"/>
    <w:rsid w:val="009E72A5"/>
    <w:rsid w:val="009E7E55"/>
    <w:rsid w:val="009F6730"/>
    <w:rsid w:val="00A0293E"/>
    <w:rsid w:val="00A02DF2"/>
    <w:rsid w:val="00A04C6D"/>
    <w:rsid w:val="00A076B8"/>
    <w:rsid w:val="00A12E7D"/>
    <w:rsid w:val="00A1536D"/>
    <w:rsid w:val="00A24CD7"/>
    <w:rsid w:val="00A476FE"/>
    <w:rsid w:val="00A538BF"/>
    <w:rsid w:val="00A6193C"/>
    <w:rsid w:val="00A653C8"/>
    <w:rsid w:val="00A70BAC"/>
    <w:rsid w:val="00A7159C"/>
    <w:rsid w:val="00A732C1"/>
    <w:rsid w:val="00A73507"/>
    <w:rsid w:val="00A748E4"/>
    <w:rsid w:val="00A7528A"/>
    <w:rsid w:val="00A80A94"/>
    <w:rsid w:val="00A84DCE"/>
    <w:rsid w:val="00A868E9"/>
    <w:rsid w:val="00A9496A"/>
    <w:rsid w:val="00AA0FF7"/>
    <w:rsid w:val="00AA6100"/>
    <w:rsid w:val="00AB3EA1"/>
    <w:rsid w:val="00AB7E8D"/>
    <w:rsid w:val="00AC5452"/>
    <w:rsid w:val="00AC5951"/>
    <w:rsid w:val="00AC5B75"/>
    <w:rsid w:val="00AD69CE"/>
    <w:rsid w:val="00AE233E"/>
    <w:rsid w:val="00AE44AE"/>
    <w:rsid w:val="00AE4B77"/>
    <w:rsid w:val="00AF0C12"/>
    <w:rsid w:val="00AF11F7"/>
    <w:rsid w:val="00AF3A2A"/>
    <w:rsid w:val="00AF3FFB"/>
    <w:rsid w:val="00B01F1F"/>
    <w:rsid w:val="00B05736"/>
    <w:rsid w:val="00B0658A"/>
    <w:rsid w:val="00B15F0E"/>
    <w:rsid w:val="00B30AF5"/>
    <w:rsid w:val="00B37AA0"/>
    <w:rsid w:val="00B40307"/>
    <w:rsid w:val="00B4357B"/>
    <w:rsid w:val="00B5126C"/>
    <w:rsid w:val="00B5740B"/>
    <w:rsid w:val="00B62B43"/>
    <w:rsid w:val="00B65ABC"/>
    <w:rsid w:val="00B856E4"/>
    <w:rsid w:val="00B94993"/>
    <w:rsid w:val="00B9671A"/>
    <w:rsid w:val="00B97272"/>
    <w:rsid w:val="00B97320"/>
    <w:rsid w:val="00BA053D"/>
    <w:rsid w:val="00BA3CE1"/>
    <w:rsid w:val="00BA7EE7"/>
    <w:rsid w:val="00BB144B"/>
    <w:rsid w:val="00BB164E"/>
    <w:rsid w:val="00BC043B"/>
    <w:rsid w:val="00BC39D2"/>
    <w:rsid w:val="00BD11B7"/>
    <w:rsid w:val="00BD5160"/>
    <w:rsid w:val="00BD7373"/>
    <w:rsid w:val="00BE34AE"/>
    <w:rsid w:val="00C02F43"/>
    <w:rsid w:val="00C02F98"/>
    <w:rsid w:val="00C10522"/>
    <w:rsid w:val="00C166B2"/>
    <w:rsid w:val="00C255B7"/>
    <w:rsid w:val="00C26040"/>
    <w:rsid w:val="00C33279"/>
    <w:rsid w:val="00C36900"/>
    <w:rsid w:val="00C36963"/>
    <w:rsid w:val="00C4623D"/>
    <w:rsid w:val="00C47A7F"/>
    <w:rsid w:val="00C47ECB"/>
    <w:rsid w:val="00C625C1"/>
    <w:rsid w:val="00C670A3"/>
    <w:rsid w:val="00C71C80"/>
    <w:rsid w:val="00C759B0"/>
    <w:rsid w:val="00C75B67"/>
    <w:rsid w:val="00C824D8"/>
    <w:rsid w:val="00C846FA"/>
    <w:rsid w:val="00C9032B"/>
    <w:rsid w:val="00CB03FA"/>
    <w:rsid w:val="00CB511D"/>
    <w:rsid w:val="00CB52EF"/>
    <w:rsid w:val="00CB5D15"/>
    <w:rsid w:val="00CD08BE"/>
    <w:rsid w:val="00CD5576"/>
    <w:rsid w:val="00CD6935"/>
    <w:rsid w:val="00CE5F28"/>
    <w:rsid w:val="00CF3F11"/>
    <w:rsid w:val="00CF6A24"/>
    <w:rsid w:val="00CF6A8E"/>
    <w:rsid w:val="00D02984"/>
    <w:rsid w:val="00D0370A"/>
    <w:rsid w:val="00D05583"/>
    <w:rsid w:val="00D118F4"/>
    <w:rsid w:val="00D1225A"/>
    <w:rsid w:val="00D12748"/>
    <w:rsid w:val="00D23255"/>
    <w:rsid w:val="00D236AD"/>
    <w:rsid w:val="00D25469"/>
    <w:rsid w:val="00D32F31"/>
    <w:rsid w:val="00D6217D"/>
    <w:rsid w:val="00D70760"/>
    <w:rsid w:val="00D73071"/>
    <w:rsid w:val="00D85B44"/>
    <w:rsid w:val="00D87E29"/>
    <w:rsid w:val="00D92284"/>
    <w:rsid w:val="00DA1346"/>
    <w:rsid w:val="00DA7E6B"/>
    <w:rsid w:val="00DB653A"/>
    <w:rsid w:val="00DB7314"/>
    <w:rsid w:val="00DD3DD8"/>
    <w:rsid w:val="00DE0D99"/>
    <w:rsid w:val="00DF4A81"/>
    <w:rsid w:val="00DF5021"/>
    <w:rsid w:val="00DF6058"/>
    <w:rsid w:val="00E05AF8"/>
    <w:rsid w:val="00E07F20"/>
    <w:rsid w:val="00E36A17"/>
    <w:rsid w:val="00E3709B"/>
    <w:rsid w:val="00E37205"/>
    <w:rsid w:val="00E41E90"/>
    <w:rsid w:val="00E51CE4"/>
    <w:rsid w:val="00E53958"/>
    <w:rsid w:val="00E6009F"/>
    <w:rsid w:val="00E67A92"/>
    <w:rsid w:val="00E67E2B"/>
    <w:rsid w:val="00E70D2D"/>
    <w:rsid w:val="00E90FCF"/>
    <w:rsid w:val="00E9426B"/>
    <w:rsid w:val="00EA5DF8"/>
    <w:rsid w:val="00EA648C"/>
    <w:rsid w:val="00EB187A"/>
    <w:rsid w:val="00EB3406"/>
    <w:rsid w:val="00EB50D4"/>
    <w:rsid w:val="00EB7847"/>
    <w:rsid w:val="00EC44DE"/>
    <w:rsid w:val="00EC4BC5"/>
    <w:rsid w:val="00EC6609"/>
    <w:rsid w:val="00ED0FC0"/>
    <w:rsid w:val="00ED7475"/>
    <w:rsid w:val="00EE6533"/>
    <w:rsid w:val="00F00035"/>
    <w:rsid w:val="00F10226"/>
    <w:rsid w:val="00F10A5A"/>
    <w:rsid w:val="00F11EBE"/>
    <w:rsid w:val="00F12077"/>
    <w:rsid w:val="00F1295D"/>
    <w:rsid w:val="00F27651"/>
    <w:rsid w:val="00F30E96"/>
    <w:rsid w:val="00F33F89"/>
    <w:rsid w:val="00F44AA7"/>
    <w:rsid w:val="00F52B11"/>
    <w:rsid w:val="00F61D90"/>
    <w:rsid w:val="00F63C12"/>
    <w:rsid w:val="00F804E2"/>
    <w:rsid w:val="00F8318F"/>
    <w:rsid w:val="00F84B36"/>
    <w:rsid w:val="00F8705E"/>
    <w:rsid w:val="00F92FD6"/>
    <w:rsid w:val="00F93CA3"/>
    <w:rsid w:val="00F9408C"/>
    <w:rsid w:val="00F95FD3"/>
    <w:rsid w:val="00F967FF"/>
    <w:rsid w:val="00FA5524"/>
    <w:rsid w:val="00FB23C3"/>
    <w:rsid w:val="00FD1CB6"/>
    <w:rsid w:val="00FD2829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117</TotalTime>
  <Pages>5</Pages>
  <Words>9359</Words>
  <Characters>5335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87</cp:revision>
  <cp:lastPrinted>2019-03-13T19:30:00Z</cp:lastPrinted>
  <dcterms:created xsi:type="dcterms:W3CDTF">2016-07-29T10:47:00Z</dcterms:created>
  <dcterms:modified xsi:type="dcterms:W3CDTF">2019-11-05T18:27:00Z</dcterms:modified>
</cp:coreProperties>
</file>